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50" w:rsidRDefault="00786850">
      <w:pPr>
        <w:spacing w:after="200" w:line="276" w:lineRule="auto"/>
        <w:ind w:firstLine="708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>PRO LOCO BALLABIO</w:t>
      </w:r>
    </w:p>
    <w:p w:rsidR="00786850" w:rsidRDefault="00786850">
      <w:pPr>
        <w:spacing w:after="200" w:line="276" w:lineRule="auto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>DOMANDA DI AMMISSIONE ALLA XIII FIERA DEL TALEGGIO</w:t>
      </w:r>
    </w:p>
    <w:p w:rsidR="00786850" w:rsidRDefault="00786850" w:rsidP="00316AC4">
      <w:pPr>
        <w:spacing w:after="200" w:line="276" w:lineRule="auto"/>
        <w:jc w:val="center"/>
        <w:rPr>
          <w:rFonts w:cs="Calibri"/>
          <w:sz w:val="32"/>
        </w:rPr>
      </w:pPr>
      <w:r>
        <w:rPr>
          <w:rFonts w:cs="Calibri"/>
          <w:sz w:val="32"/>
          <w:u w:val="single"/>
        </w:rPr>
        <w:t>Da rendere entro e non oltre il 17 marzo 2019</w:t>
      </w:r>
    </w:p>
    <w:p w:rsidR="00786850" w:rsidRDefault="00786850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Il sottoscritto/la sottoscritta</w:t>
      </w:r>
    </w:p>
    <w:p w:rsidR="00786850" w:rsidRDefault="00786850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Cognome___________________________________nome_________________________________</w:t>
      </w:r>
    </w:p>
    <w:p w:rsidR="00786850" w:rsidRDefault="00786850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In qualità di:</w:t>
      </w:r>
    </w:p>
    <w:p w:rsidR="00786850" w:rsidRDefault="00786850">
      <w:pPr>
        <w:spacing w:after="200"/>
        <w:rPr>
          <w:rFonts w:cs="Calibri"/>
          <w:b/>
          <w:sz w:val="24"/>
        </w:rPr>
      </w:pPr>
      <w:r>
        <w:rPr>
          <w:rFonts w:cs="Calibri"/>
          <w:b/>
          <w:sz w:val="24"/>
        </w:rPr>
        <w:t>Rappresentante dell’impresa</w:t>
      </w:r>
    </w:p>
    <w:p w:rsidR="00786850" w:rsidRDefault="00786850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Denominazione___________________________________________________________________</w:t>
      </w:r>
    </w:p>
    <w:p w:rsidR="00786850" w:rsidRDefault="00786850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Categoria merceologica____________________________________________________________</w:t>
      </w:r>
    </w:p>
    <w:p w:rsidR="00786850" w:rsidRDefault="00786850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P.I. I_I_I_I_I_I_I_I_I_I_I_I_I_I_I    e/o  C.F.I_I_I_I_I_I_I_I_I_I_I_I_I_I_I</w:t>
      </w:r>
    </w:p>
    <w:p w:rsidR="00786850" w:rsidRDefault="00786850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Con sede nel Comune di___________________________________________Provincia__________</w:t>
      </w:r>
    </w:p>
    <w:p w:rsidR="00786850" w:rsidRDefault="00786850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Via________________________________________________n._________C.A.P.______________</w:t>
      </w:r>
    </w:p>
    <w:p w:rsidR="00786850" w:rsidRDefault="00786850">
      <w:pPr>
        <w:spacing w:after="200"/>
        <w:rPr>
          <w:rFonts w:cs="Calibri"/>
          <w:sz w:val="24"/>
        </w:rPr>
      </w:pPr>
    </w:p>
    <w:p w:rsidR="00786850" w:rsidRDefault="00786850">
      <w:pPr>
        <w:spacing w:after="200"/>
        <w:rPr>
          <w:rFonts w:cs="Calibri"/>
          <w:sz w:val="24"/>
        </w:rPr>
      </w:pPr>
    </w:p>
    <w:p w:rsidR="00786850" w:rsidRDefault="00786850">
      <w:pPr>
        <w:spacing w:after="200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CHIEDE</w:t>
      </w:r>
    </w:p>
    <w:p w:rsidR="00786850" w:rsidRDefault="00786850">
      <w:pPr>
        <w:spacing w:after="200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Di essere ammesso/a a partecipare alla XIII Fiera del taleggio - 12 maggio 2019 -</w:t>
      </w:r>
    </w:p>
    <w:p w:rsidR="00786850" w:rsidRDefault="00786850">
      <w:pPr>
        <w:spacing w:after="200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DICHIARA</w:t>
      </w:r>
    </w:p>
    <w:p w:rsidR="00786850" w:rsidRDefault="00786850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 xml:space="preserve">*I_I di avere letto e sottoscritto il regolamento che disciplina la partecipazione alla suddetta Fiera </w:t>
      </w:r>
    </w:p>
    <w:p w:rsidR="00786850" w:rsidRDefault="00786850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 xml:space="preserve">     (scaricabile dal sito wwwprolocoballabio.it)</w:t>
      </w:r>
    </w:p>
    <w:p w:rsidR="00786850" w:rsidRDefault="00786850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 xml:space="preserve">*I_I di effettuare il versamento di € 100 + IVA entro 8 gg dall’accettazione della domanda tramite </w:t>
      </w:r>
    </w:p>
    <w:p w:rsidR="00786850" w:rsidRDefault="00786850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 xml:space="preserve">        Bonifico bancario   (intestato a Pro Loco Ballabio – IBAN: IT74 K056 9622 9000 0000 6080 X09)</w:t>
      </w:r>
    </w:p>
    <w:p w:rsidR="00786850" w:rsidRDefault="00786850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*Campi obbligatori da compilare</w:t>
      </w:r>
    </w:p>
    <w:p w:rsidR="00786850" w:rsidRDefault="00786850">
      <w:pPr>
        <w:spacing w:after="200"/>
        <w:rPr>
          <w:rFonts w:cs="Calibri"/>
          <w:sz w:val="24"/>
        </w:rPr>
      </w:pPr>
    </w:p>
    <w:p w:rsidR="00786850" w:rsidRDefault="00786850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Inoltre:</w:t>
      </w:r>
    </w:p>
    <w:p w:rsidR="00786850" w:rsidRDefault="00786850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(segnare con una X le voci che interessano)</w:t>
      </w:r>
    </w:p>
    <w:p w:rsidR="00786850" w:rsidRDefault="00786850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I_I che per l’esposizione si avvale di attrezzature proprie: tavolo e gazebo</w:t>
      </w:r>
    </w:p>
    <w:p w:rsidR="00786850" w:rsidRDefault="00786850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I_I che necessita di n. 1 tavolo</w:t>
      </w:r>
    </w:p>
    <w:p w:rsidR="00786850" w:rsidRDefault="00786850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I_I che necessita di energia elettrica</w:t>
      </w:r>
    </w:p>
    <w:p w:rsidR="00786850" w:rsidRDefault="00786850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Allegati:</w:t>
      </w:r>
    </w:p>
    <w:p w:rsidR="00786850" w:rsidRDefault="00786850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I_I logo dell’Azienda se nuovo o modificato</w:t>
      </w:r>
    </w:p>
    <w:p w:rsidR="00786850" w:rsidRDefault="00786850">
      <w:pPr>
        <w:spacing w:after="200"/>
        <w:rPr>
          <w:rFonts w:cs="Calibri"/>
          <w:sz w:val="24"/>
        </w:rPr>
      </w:pPr>
    </w:p>
    <w:p w:rsidR="00786850" w:rsidRDefault="00786850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Recapito per comunicazioni urgenti:</w:t>
      </w:r>
    </w:p>
    <w:p w:rsidR="00786850" w:rsidRDefault="00786850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telef._________________________________________fax________________________________</w:t>
      </w:r>
    </w:p>
    <w:p w:rsidR="00786850" w:rsidRDefault="00786850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e-mail___________________________________________________________________________</w:t>
      </w:r>
    </w:p>
    <w:p w:rsidR="00786850" w:rsidRDefault="00786850">
      <w:pPr>
        <w:spacing w:after="200"/>
        <w:rPr>
          <w:rFonts w:cs="Calibri"/>
          <w:sz w:val="24"/>
        </w:rPr>
      </w:pPr>
    </w:p>
    <w:p w:rsidR="00786850" w:rsidRDefault="00786850">
      <w:pPr>
        <w:spacing w:after="200"/>
        <w:rPr>
          <w:rFonts w:cs="Calibri"/>
          <w:sz w:val="24"/>
        </w:rPr>
      </w:pPr>
    </w:p>
    <w:p w:rsidR="00786850" w:rsidRDefault="00786850">
      <w:pPr>
        <w:spacing w:after="200"/>
        <w:rPr>
          <w:rFonts w:cs="Calibri"/>
          <w:sz w:val="24"/>
        </w:rPr>
      </w:pPr>
    </w:p>
    <w:p w:rsidR="00786850" w:rsidRDefault="00786850">
      <w:pPr>
        <w:spacing w:after="200"/>
        <w:rPr>
          <w:rFonts w:cs="Calibri"/>
          <w:sz w:val="24"/>
        </w:rPr>
      </w:pPr>
    </w:p>
    <w:p w:rsidR="00786850" w:rsidRDefault="00786850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__________________________,lì</w:t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  <w:t>_________________________________</w:t>
      </w:r>
    </w:p>
    <w:p w:rsidR="00786850" w:rsidRDefault="00786850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  <w:t>(firma leggibile)</w:t>
      </w:r>
    </w:p>
    <w:p w:rsidR="00786850" w:rsidRDefault="00786850">
      <w:pPr>
        <w:spacing w:after="200"/>
        <w:rPr>
          <w:rFonts w:cs="Calibri"/>
          <w:sz w:val="24"/>
        </w:rPr>
      </w:pPr>
    </w:p>
    <w:p w:rsidR="00786850" w:rsidRDefault="00786850">
      <w:pPr>
        <w:spacing w:after="200"/>
        <w:rPr>
          <w:rFonts w:cs="Calibri"/>
          <w:sz w:val="24"/>
        </w:rPr>
      </w:pPr>
    </w:p>
    <w:p w:rsidR="00786850" w:rsidRDefault="00786850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N.B. da rendere tramite fax (0341 530601) o e-mail (segreteria@prolocoballabio.it)</w:t>
      </w:r>
    </w:p>
    <w:p w:rsidR="00786850" w:rsidRDefault="00786850">
      <w:pPr>
        <w:spacing w:after="200"/>
        <w:rPr>
          <w:rFonts w:cs="Calibri"/>
          <w:sz w:val="24"/>
        </w:rPr>
      </w:pPr>
    </w:p>
    <w:p w:rsidR="00786850" w:rsidRDefault="00786850">
      <w:pPr>
        <w:spacing w:after="200"/>
        <w:rPr>
          <w:rFonts w:cs="Calibri"/>
          <w:sz w:val="24"/>
        </w:rPr>
      </w:pPr>
    </w:p>
    <w:sectPr w:rsidR="00786850" w:rsidSect="009D55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884"/>
    <w:rsid w:val="00316AC4"/>
    <w:rsid w:val="00786850"/>
    <w:rsid w:val="00930482"/>
    <w:rsid w:val="009D55D5"/>
    <w:rsid w:val="00C7435D"/>
    <w:rsid w:val="00F8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270</Words>
  <Characters>1541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LOCO BALLABIO</dc:title>
  <dc:subject/>
  <dc:creator/>
  <cp:keywords/>
  <dc:description/>
  <cp:lastModifiedBy>Utente</cp:lastModifiedBy>
  <cp:revision>3</cp:revision>
  <dcterms:created xsi:type="dcterms:W3CDTF">2019-02-03T09:11:00Z</dcterms:created>
  <dcterms:modified xsi:type="dcterms:W3CDTF">2019-02-03T09:15:00Z</dcterms:modified>
</cp:coreProperties>
</file>